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5DCB" w14:textId="0E6DBCD8" w:rsidR="00C31C1A" w:rsidRPr="00E934E5" w:rsidRDefault="0007191A" w:rsidP="00E934E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Olomoucký středeční závod</w:t>
      </w:r>
    </w:p>
    <w:p w14:paraId="462E1866" w14:textId="77777777" w:rsidR="005D2983" w:rsidRPr="00E934E5" w:rsidRDefault="005D2983" w:rsidP="00E934E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6A43DEEF" w14:textId="716ACE61" w:rsidR="005D2983" w:rsidRPr="0007191A" w:rsidRDefault="005D2983" w:rsidP="0007191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7191A">
        <w:rPr>
          <w:rFonts w:ascii="Times New Roman" w:hAnsi="Times New Roman"/>
          <w:b/>
          <w:bCs/>
          <w:sz w:val="24"/>
          <w:szCs w:val="28"/>
        </w:rPr>
        <w:t>Rozpis</w:t>
      </w:r>
    </w:p>
    <w:p w14:paraId="083FF816" w14:textId="191D11ED" w:rsidR="005D2983" w:rsidRPr="0007191A" w:rsidRDefault="005D2983" w:rsidP="0007191A">
      <w:pPr>
        <w:spacing w:line="276" w:lineRule="auto"/>
        <w:jc w:val="center"/>
        <w:rPr>
          <w:rFonts w:ascii="Times New Roman" w:hAnsi="Times New Roman"/>
          <w:sz w:val="18"/>
          <w:szCs w:val="20"/>
        </w:rPr>
      </w:pPr>
    </w:p>
    <w:p w14:paraId="0B4571D7" w14:textId="4AC4EA7C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>Pořadatel: Univerzita Palackého v Olomouci – Oddíl lukostřelby</w:t>
      </w:r>
    </w:p>
    <w:p w14:paraId="7F648137" w14:textId="7775F059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Adresa závodu: Sportovní hala Univerzity Palackého, U Sportovní haly </w:t>
      </w:r>
      <w:proofErr w:type="gramStart"/>
      <w:r w:rsidRPr="0007191A">
        <w:rPr>
          <w:rFonts w:ascii="Times New Roman" w:hAnsi="Times New Roman"/>
        </w:rPr>
        <w:t>2</w:t>
      </w:r>
      <w:r w:rsidR="0007191A" w:rsidRPr="0007191A">
        <w:rPr>
          <w:rFonts w:ascii="Times New Roman" w:hAnsi="Times New Roman"/>
        </w:rPr>
        <w:t>a</w:t>
      </w:r>
      <w:proofErr w:type="gramEnd"/>
      <w:r w:rsidRPr="0007191A">
        <w:rPr>
          <w:rFonts w:ascii="Times New Roman" w:hAnsi="Times New Roman"/>
        </w:rPr>
        <w:t>, Olomouc</w:t>
      </w:r>
    </w:p>
    <w:p w14:paraId="31211612" w14:textId="1BC7726B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Termín: </w:t>
      </w:r>
      <w:r w:rsidR="0007191A" w:rsidRPr="0007191A">
        <w:rPr>
          <w:rFonts w:ascii="Times New Roman" w:hAnsi="Times New Roman"/>
        </w:rPr>
        <w:t>3.4.2024</w:t>
      </w:r>
    </w:p>
    <w:p w14:paraId="53D5DDDD" w14:textId="199E0C53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>Ředitel závodu: Adam Li</w:t>
      </w:r>
      <w:r w:rsidR="00E729D1" w:rsidRPr="0007191A">
        <w:rPr>
          <w:rFonts w:ascii="Times New Roman" w:hAnsi="Times New Roman"/>
        </w:rPr>
        <w:t>, Petr Skácel, Tomáš Valenta</w:t>
      </w:r>
    </w:p>
    <w:p w14:paraId="6CC2D4B8" w14:textId="6B4B24F9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Rozhodčí: Petr Skácel, </w:t>
      </w:r>
      <w:r w:rsidR="00E729D1" w:rsidRPr="0007191A">
        <w:rPr>
          <w:rFonts w:ascii="Times New Roman" w:hAnsi="Times New Roman"/>
        </w:rPr>
        <w:t xml:space="preserve">Jarmila </w:t>
      </w:r>
      <w:proofErr w:type="spellStart"/>
      <w:r w:rsidR="00E729D1" w:rsidRPr="0007191A">
        <w:rPr>
          <w:rFonts w:ascii="Times New Roman" w:hAnsi="Times New Roman"/>
        </w:rPr>
        <w:t>Holicová</w:t>
      </w:r>
      <w:proofErr w:type="spellEnd"/>
      <w:r w:rsidR="00E729D1" w:rsidRPr="0007191A">
        <w:rPr>
          <w:rFonts w:ascii="Times New Roman" w:hAnsi="Times New Roman"/>
        </w:rPr>
        <w:t>, Ondřej Vítek, Nikola Janošová</w:t>
      </w:r>
    </w:p>
    <w:p w14:paraId="3BCD1FA8" w14:textId="4CD58FEE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Přihlášky: </w:t>
      </w:r>
      <w:r w:rsidR="0007191A" w:rsidRPr="0007191A">
        <w:rPr>
          <w:rFonts w:ascii="Times New Roman" w:hAnsi="Times New Roman"/>
        </w:rPr>
        <w:t xml:space="preserve">Přes systém </w:t>
      </w:r>
      <w:proofErr w:type="spellStart"/>
      <w:r w:rsidR="0007191A" w:rsidRPr="0007191A">
        <w:rPr>
          <w:rFonts w:ascii="Times New Roman" w:hAnsi="Times New Roman"/>
        </w:rPr>
        <w:t>Rcherz</w:t>
      </w:r>
      <w:proofErr w:type="spellEnd"/>
      <w:r w:rsidR="0007191A" w:rsidRPr="0007191A">
        <w:rPr>
          <w:rFonts w:ascii="Times New Roman" w:hAnsi="Times New Roman"/>
        </w:rPr>
        <w:t xml:space="preserve">, emailem na: </w:t>
      </w:r>
      <w:hyperlink r:id="rId7" w:history="1">
        <w:r w:rsidR="0007191A" w:rsidRPr="0007191A">
          <w:rPr>
            <w:rStyle w:val="Hypertextovodkaz"/>
            <w:rFonts w:ascii="Times New Roman" w:hAnsi="Times New Roman"/>
          </w:rPr>
          <w:t>lukostrelba</w:t>
        </w:r>
        <w:r w:rsidR="0007191A" w:rsidRPr="0007191A">
          <w:rPr>
            <w:rStyle w:val="Hypertextovodkaz"/>
            <w:rFonts w:ascii="Times New Roman" w:hAnsi="Times New Roman"/>
          </w:rPr>
          <w:t>@</w:t>
        </w:r>
        <w:r w:rsidR="0007191A" w:rsidRPr="0007191A">
          <w:rPr>
            <w:rStyle w:val="Hypertextovodkaz"/>
            <w:rFonts w:ascii="Times New Roman" w:hAnsi="Times New Roman"/>
          </w:rPr>
          <w:t>upol.cz</w:t>
        </w:r>
      </w:hyperlink>
      <w:r w:rsidR="0007191A" w:rsidRPr="0007191A">
        <w:rPr>
          <w:rFonts w:ascii="Times New Roman" w:hAnsi="Times New Roman"/>
        </w:rPr>
        <w:t xml:space="preserve"> do 31.3.</w:t>
      </w:r>
    </w:p>
    <w:p w14:paraId="24917CFB" w14:textId="23D1E5CF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Rozlosování: </w:t>
      </w:r>
      <w:r w:rsidR="00E729D1" w:rsidRPr="0007191A">
        <w:rPr>
          <w:rFonts w:ascii="Times New Roman" w:hAnsi="Times New Roman"/>
        </w:rPr>
        <w:t>den před závodem</w:t>
      </w:r>
    </w:p>
    <w:p w14:paraId="58BF49D2" w14:textId="4E8B7433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Předpis: soutěží se dle pravidel WA, soutěžního řádu ČLS a tohoto rozpisu. </w:t>
      </w:r>
    </w:p>
    <w:p w14:paraId="543AA10C" w14:textId="7FEC45F5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Sestava: </w:t>
      </w:r>
      <w:r w:rsidR="0007191A" w:rsidRPr="0007191A">
        <w:rPr>
          <w:rFonts w:ascii="Times New Roman" w:hAnsi="Times New Roman"/>
        </w:rPr>
        <w:t xml:space="preserve">WA720, WA </w:t>
      </w:r>
      <w:proofErr w:type="spellStart"/>
      <w:r w:rsidR="0007191A" w:rsidRPr="0007191A">
        <w:rPr>
          <w:rFonts w:ascii="Times New Roman" w:hAnsi="Times New Roman"/>
        </w:rPr>
        <w:t>kr.</w:t>
      </w:r>
      <w:proofErr w:type="spellEnd"/>
    </w:p>
    <w:p w14:paraId="0481FEC3" w14:textId="3C2088E3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Třídy: </w:t>
      </w:r>
      <w:r w:rsidR="00E729D1" w:rsidRPr="0007191A">
        <w:rPr>
          <w:rFonts w:ascii="Times New Roman" w:hAnsi="Times New Roman"/>
        </w:rPr>
        <w:t>Dospělí, U18, U21, 50+, 60+</w:t>
      </w:r>
    </w:p>
    <w:p w14:paraId="156044DE" w14:textId="2AC2C9FD" w:rsidR="005D2983" w:rsidRPr="0007191A" w:rsidRDefault="005D2983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Divize: </w:t>
      </w:r>
      <w:r w:rsidR="00C8317A" w:rsidRPr="0007191A">
        <w:rPr>
          <w:rFonts w:ascii="Times New Roman" w:hAnsi="Times New Roman"/>
        </w:rPr>
        <w:t>RL</w:t>
      </w:r>
      <w:r w:rsidRPr="0007191A">
        <w:rPr>
          <w:rFonts w:ascii="Times New Roman" w:hAnsi="Times New Roman"/>
        </w:rPr>
        <w:t xml:space="preserve">, </w:t>
      </w:r>
      <w:r w:rsidR="00C8317A" w:rsidRPr="0007191A">
        <w:rPr>
          <w:rFonts w:ascii="Times New Roman" w:hAnsi="Times New Roman"/>
        </w:rPr>
        <w:t>HL</w:t>
      </w:r>
    </w:p>
    <w:p w14:paraId="0DCBBC3D" w14:textId="70B806F0" w:rsidR="00E934E5" w:rsidRPr="0007191A" w:rsidRDefault="00E934E5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 xml:space="preserve">Startovné: </w:t>
      </w:r>
      <w:r w:rsidR="0007191A" w:rsidRPr="0007191A">
        <w:rPr>
          <w:rFonts w:ascii="Times New Roman" w:hAnsi="Times New Roman"/>
        </w:rPr>
        <w:t>250</w:t>
      </w:r>
      <w:r w:rsidR="00E729D1" w:rsidRPr="0007191A">
        <w:rPr>
          <w:rFonts w:ascii="Times New Roman" w:hAnsi="Times New Roman"/>
        </w:rPr>
        <w:t xml:space="preserve"> Kč</w:t>
      </w:r>
      <w:r w:rsidRPr="0007191A">
        <w:rPr>
          <w:rFonts w:ascii="Times New Roman" w:hAnsi="Times New Roman"/>
        </w:rPr>
        <w:t xml:space="preserve"> </w:t>
      </w:r>
    </w:p>
    <w:p w14:paraId="55DD7EA4" w14:textId="0688A209" w:rsidR="00E934E5" w:rsidRPr="0007191A" w:rsidRDefault="00E934E5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>Kapacita:</w:t>
      </w:r>
      <w:r w:rsidR="00E729D1" w:rsidRPr="0007191A">
        <w:rPr>
          <w:rFonts w:ascii="Times New Roman" w:hAnsi="Times New Roman"/>
        </w:rPr>
        <w:t xml:space="preserve"> 20</w:t>
      </w:r>
      <w:r w:rsidRPr="0007191A">
        <w:rPr>
          <w:rFonts w:ascii="Times New Roman" w:hAnsi="Times New Roman"/>
        </w:rPr>
        <w:t xml:space="preserve"> střelců</w:t>
      </w:r>
    </w:p>
    <w:p w14:paraId="25B5E6B0" w14:textId="5C3B1FF4" w:rsidR="005D2983" w:rsidRPr="0007191A" w:rsidRDefault="00C8317A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>Harmonogram akce:</w:t>
      </w:r>
    </w:p>
    <w:p w14:paraId="7219E081" w14:textId="1912B003" w:rsidR="00C8317A" w:rsidRPr="0007191A" w:rsidRDefault="00C8317A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ab/>
      </w:r>
      <w:r w:rsidR="0007191A" w:rsidRPr="0007191A">
        <w:rPr>
          <w:rFonts w:ascii="Times New Roman" w:hAnsi="Times New Roman"/>
        </w:rPr>
        <w:t>15</w:t>
      </w:r>
      <w:r w:rsidR="00DD1FCD" w:rsidRPr="0007191A">
        <w:rPr>
          <w:rFonts w:ascii="Times New Roman" w:hAnsi="Times New Roman"/>
        </w:rPr>
        <w:t xml:space="preserve">:00 – </w:t>
      </w:r>
      <w:r w:rsidR="0007191A" w:rsidRPr="0007191A">
        <w:rPr>
          <w:rFonts w:ascii="Times New Roman" w:hAnsi="Times New Roman"/>
        </w:rPr>
        <w:t>15</w:t>
      </w:r>
      <w:r w:rsidR="00DD1FCD" w:rsidRPr="0007191A">
        <w:rPr>
          <w:rFonts w:ascii="Times New Roman" w:hAnsi="Times New Roman"/>
        </w:rPr>
        <w:t>:</w:t>
      </w:r>
      <w:r w:rsidR="0007191A" w:rsidRPr="0007191A">
        <w:rPr>
          <w:rFonts w:ascii="Times New Roman" w:hAnsi="Times New Roman"/>
        </w:rPr>
        <w:t>15</w:t>
      </w:r>
      <w:r w:rsidRPr="0007191A">
        <w:rPr>
          <w:rFonts w:ascii="Times New Roman" w:hAnsi="Times New Roman"/>
        </w:rPr>
        <w:t xml:space="preserve"> </w:t>
      </w:r>
      <w:r w:rsidR="00A95DF4" w:rsidRPr="0007191A">
        <w:rPr>
          <w:rFonts w:ascii="Times New Roman" w:hAnsi="Times New Roman"/>
        </w:rPr>
        <w:t>prezence</w:t>
      </w:r>
    </w:p>
    <w:p w14:paraId="5E1528EF" w14:textId="0697B152" w:rsidR="00C8317A" w:rsidRPr="0007191A" w:rsidRDefault="00C8317A" w:rsidP="0007191A">
      <w:pPr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ab/>
        <w:t>1</w:t>
      </w:r>
      <w:r w:rsidR="0007191A" w:rsidRPr="0007191A">
        <w:rPr>
          <w:rFonts w:ascii="Times New Roman" w:hAnsi="Times New Roman"/>
        </w:rPr>
        <w:t>5</w:t>
      </w:r>
      <w:r w:rsidRPr="0007191A">
        <w:rPr>
          <w:rFonts w:ascii="Times New Roman" w:hAnsi="Times New Roman"/>
        </w:rPr>
        <w:t>:</w:t>
      </w:r>
      <w:r w:rsidR="0007191A" w:rsidRPr="0007191A">
        <w:rPr>
          <w:rFonts w:ascii="Times New Roman" w:hAnsi="Times New Roman"/>
        </w:rPr>
        <w:t>15</w:t>
      </w:r>
      <w:r w:rsidRPr="0007191A">
        <w:rPr>
          <w:rFonts w:ascii="Times New Roman" w:hAnsi="Times New Roman"/>
        </w:rPr>
        <w:t xml:space="preserve"> – 1</w:t>
      </w:r>
      <w:r w:rsidR="0007191A" w:rsidRPr="0007191A">
        <w:rPr>
          <w:rFonts w:ascii="Times New Roman" w:hAnsi="Times New Roman"/>
        </w:rPr>
        <w:t>5:30</w:t>
      </w:r>
      <w:r w:rsidRPr="0007191A">
        <w:rPr>
          <w:rFonts w:ascii="Times New Roman" w:hAnsi="Times New Roman"/>
        </w:rPr>
        <w:t xml:space="preserve"> trénink</w:t>
      </w:r>
    </w:p>
    <w:p w14:paraId="0A6A70F8" w14:textId="264077D3" w:rsidR="00C8317A" w:rsidRPr="0007191A" w:rsidRDefault="00C8317A" w:rsidP="0007191A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ab/>
        <w:t>1</w:t>
      </w:r>
      <w:r w:rsidR="0007191A" w:rsidRPr="0007191A">
        <w:rPr>
          <w:rFonts w:ascii="Times New Roman" w:hAnsi="Times New Roman"/>
        </w:rPr>
        <w:t>5</w:t>
      </w:r>
      <w:r w:rsidRPr="0007191A">
        <w:rPr>
          <w:rFonts w:ascii="Times New Roman" w:hAnsi="Times New Roman"/>
        </w:rPr>
        <w:t>:</w:t>
      </w:r>
      <w:r w:rsidR="0007191A" w:rsidRPr="0007191A">
        <w:rPr>
          <w:rFonts w:ascii="Times New Roman" w:hAnsi="Times New Roman"/>
        </w:rPr>
        <w:t>30</w:t>
      </w:r>
      <w:r w:rsidRPr="0007191A">
        <w:rPr>
          <w:rFonts w:ascii="Times New Roman" w:hAnsi="Times New Roman"/>
        </w:rPr>
        <w:t xml:space="preserve"> </w:t>
      </w:r>
      <w:r w:rsidRPr="0007191A">
        <w:rPr>
          <w:rFonts w:ascii="Times New Roman" w:hAnsi="Times New Roman"/>
        </w:rPr>
        <w:tab/>
      </w:r>
      <w:r w:rsidRPr="0007191A">
        <w:rPr>
          <w:rFonts w:ascii="Times New Roman" w:hAnsi="Times New Roman"/>
        </w:rPr>
        <w:tab/>
        <w:t>zahájení závodu</w:t>
      </w:r>
    </w:p>
    <w:p w14:paraId="0A79C787" w14:textId="64F23696" w:rsidR="00C8317A" w:rsidRPr="0007191A" w:rsidRDefault="00C8317A" w:rsidP="0007191A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ab/>
        <w:t xml:space="preserve">V polovině </w:t>
      </w:r>
      <w:r w:rsidR="0007191A" w:rsidRPr="0007191A">
        <w:rPr>
          <w:rFonts w:ascii="Times New Roman" w:hAnsi="Times New Roman"/>
        </w:rPr>
        <w:t>10</w:t>
      </w:r>
      <w:r w:rsidRPr="0007191A">
        <w:rPr>
          <w:rFonts w:ascii="Times New Roman" w:hAnsi="Times New Roman"/>
        </w:rPr>
        <w:t>minutová přestávka</w:t>
      </w:r>
    </w:p>
    <w:p w14:paraId="739DFB3A" w14:textId="3F9E3092" w:rsidR="00C8317A" w:rsidRPr="0007191A" w:rsidRDefault="00C8317A" w:rsidP="0007191A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ab/>
        <w:t xml:space="preserve">Předpokládané ukončení závodu </w:t>
      </w:r>
      <w:r w:rsidR="0007191A" w:rsidRPr="0007191A">
        <w:rPr>
          <w:rFonts w:ascii="Times New Roman" w:hAnsi="Times New Roman"/>
        </w:rPr>
        <w:t>18:00</w:t>
      </w:r>
    </w:p>
    <w:p w14:paraId="5C955C45" w14:textId="166FD546" w:rsidR="00E729D1" w:rsidRPr="0007191A" w:rsidRDefault="00C8317A" w:rsidP="0007191A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ab/>
        <w:t>Vyhlášení po ukončení závodu</w:t>
      </w:r>
    </w:p>
    <w:p w14:paraId="0048E6CD" w14:textId="77777777" w:rsidR="00E729D1" w:rsidRPr="0007191A" w:rsidRDefault="00E729D1" w:rsidP="0007191A">
      <w:pPr>
        <w:tabs>
          <w:tab w:val="left" w:pos="708"/>
          <w:tab w:val="left" w:pos="1416"/>
          <w:tab w:val="left" w:pos="2016"/>
        </w:tabs>
        <w:spacing w:line="276" w:lineRule="auto"/>
        <w:rPr>
          <w:rFonts w:ascii="Times New Roman" w:hAnsi="Times New Roman"/>
        </w:rPr>
      </w:pPr>
    </w:p>
    <w:p w14:paraId="14E12837" w14:textId="6901ACA3" w:rsidR="00E934E5" w:rsidRPr="0007191A" w:rsidRDefault="00E934E5" w:rsidP="0007191A">
      <w:pPr>
        <w:tabs>
          <w:tab w:val="left" w:pos="708"/>
          <w:tab w:val="left" w:pos="1416"/>
          <w:tab w:val="left" w:pos="2016"/>
        </w:tabs>
        <w:spacing w:line="276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>Dodatek: Závodníci startují v oblečení předepsaném pravidly WA. Všichni závodníci startují na vlastní nebezpečí.</w:t>
      </w:r>
    </w:p>
    <w:p w14:paraId="4F5266FF" w14:textId="77777777" w:rsidR="00E934E5" w:rsidRPr="0007191A" w:rsidRDefault="00E934E5" w:rsidP="0007191A">
      <w:pPr>
        <w:tabs>
          <w:tab w:val="left" w:pos="708"/>
          <w:tab w:val="left" w:pos="1416"/>
          <w:tab w:val="left" w:pos="2016"/>
        </w:tabs>
        <w:spacing w:line="276" w:lineRule="auto"/>
        <w:rPr>
          <w:rFonts w:ascii="Times New Roman" w:hAnsi="Times New Roman"/>
        </w:rPr>
      </w:pPr>
    </w:p>
    <w:p w14:paraId="68873486" w14:textId="6EF3E487" w:rsidR="00E934E5" w:rsidRPr="0007191A" w:rsidRDefault="0007191A" w:rsidP="0007191A">
      <w:pPr>
        <w:tabs>
          <w:tab w:val="left" w:pos="708"/>
          <w:tab w:val="left" w:pos="1416"/>
          <w:tab w:val="left" w:pos="201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20.3.2024</w:t>
      </w:r>
    </w:p>
    <w:p w14:paraId="6B3B5785" w14:textId="7563DF7C" w:rsidR="00E934E5" w:rsidRPr="0007191A" w:rsidRDefault="00E934E5" w:rsidP="0007191A">
      <w:pPr>
        <w:tabs>
          <w:tab w:val="left" w:pos="708"/>
          <w:tab w:val="left" w:pos="1416"/>
          <w:tab w:val="left" w:pos="2016"/>
        </w:tabs>
        <w:spacing w:line="276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>Adam Li</w:t>
      </w:r>
    </w:p>
    <w:p w14:paraId="138187FE" w14:textId="05550C3A" w:rsidR="00E934E5" w:rsidRPr="0007191A" w:rsidRDefault="00E934E5" w:rsidP="0007191A">
      <w:pPr>
        <w:tabs>
          <w:tab w:val="left" w:pos="708"/>
          <w:tab w:val="left" w:pos="1416"/>
          <w:tab w:val="left" w:pos="2016"/>
        </w:tabs>
        <w:spacing w:line="276" w:lineRule="auto"/>
        <w:rPr>
          <w:rFonts w:ascii="Times New Roman" w:hAnsi="Times New Roman"/>
        </w:rPr>
      </w:pPr>
      <w:r w:rsidRPr="0007191A">
        <w:rPr>
          <w:rFonts w:ascii="Times New Roman" w:hAnsi="Times New Roman"/>
        </w:rPr>
        <w:t>Ředitel závodu</w:t>
      </w:r>
    </w:p>
    <w:sectPr w:rsidR="00E934E5" w:rsidRPr="0007191A" w:rsidSect="009713C1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1B02" w14:textId="77777777" w:rsidR="009713C1" w:rsidRDefault="009713C1" w:rsidP="00F15613">
      <w:pPr>
        <w:spacing w:line="240" w:lineRule="auto"/>
      </w:pPr>
      <w:r>
        <w:separator/>
      </w:r>
    </w:p>
  </w:endnote>
  <w:endnote w:type="continuationSeparator" w:id="0">
    <w:p w14:paraId="540B0156" w14:textId="77777777" w:rsidR="009713C1" w:rsidRDefault="009713C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E290" w14:textId="77777777" w:rsidR="00F37665" w:rsidRPr="009508C0" w:rsidRDefault="00F37665" w:rsidP="00F37665">
    <w:pPr>
      <w:pStyle w:val="Zpat"/>
      <w:jc w:val="left"/>
      <w:rPr>
        <w:b/>
      </w:rPr>
    </w:pPr>
    <w:r>
      <w:rPr>
        <w:b/>
      </w:rPr>
      <w:t>Akademik sport centrum</w:t>
    </w:r>
    <w:r w:rsidRPr="009508C0">
      <w:rPr>
        <w:b/>
      </w:rPr>
      <w:t xml:space="preserve"> Univerzity Palackého v Olomouci</w:t>
    </w:r>
  </w:p>
  <w:p w14:paraId="26FD9710" w14:textId="77777777" w:rsidR="00F37665" w:rsidRDefault="00F37665" w:rsidP="00F37665">
    <w:pPr>
      <w:pStyle w:val="Zpat"/>
    </w:pPr>
    <w:r w:rsidRPr="009508C0">
      <w:t xml:space="preserve">U sportovní haly 554 | 779 </w:t>
    </w:r>
    <w:proofErr w:type="gramStart"/>
    <w:r w:rsidRPr="009508C0">
      <w:t>00  Olomouc</w:t>
    </w:r>
    <w:proofErr w:type="gramEnd"/>
    <w:r w:rsidRPr="009508C0">
      <w:t>-Lazce</w:t>
    </w:r>
  </w:p>
  <w:p w14:paraId="6999181A" w14:textId="77777777" w:rsidR="00F15613" w:rsidRPr="00F37665" w:rsidRDefault="00F37665" w:rsidP="00F37665">
    <w:pPr>
      <w:pStyle w:val="Zpat"/>
    </w:pPr>
    <w:r w:rsidRPr="009508C0">
      <w:t>T: +420 585 636 450-2</w:t>
    </w:r>
    <w:r>
      <w:t xml:space="preserve"> | </w:t>
    </w:r>
    <w:r w:rsidRPr="009508C0">
      <w:t>www.up</w:t>
    </w:r>
    <w:r>
      <w:t>ol</w:t>
    </w:r>
    <w:r w:rsidRPr="009508C0"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A77E" w14:textId="77777777" w:rsidR="0022258F" w:rsidRPr="009508C0" w:rsidRDefault="009508C0" w:rsidP="009508C0">
    <w:pPr>
      <w:pStyle w:val="Zpat"/>
      <w:jc w:val="left"/>
      <w:rPr>
        <w:b/>
      </w:rPr>
    </w:pPr>
    <w:r>
      <w:rPr>
        <w:b/>
      </w:rPr>
      <w:t>Akademik sport centrum</w:t>
    </w:r>
    <w:r w:rsidR="0022258F" w:rsidRPr="009508C0">
      <w:rPr>
        <w:b/>
      </w:rPr>
      <w:t xml:space="preserve"> Univerzity Palackého v Olomouci</w:t>
    </w:r>
  </w:p>
  <w:p w14:paraId="769962CA" w14:textId="77777777" w:rsidR="009508C0" w:rsidRDefault="009508C0" w:rsidP="009508C0">
    <w:pPr>
      <w:pStyle w:val="Zpat"/>
    </w:pPr>
    <w:r w:rsidRPr="009508C0">
      <w:t xml:space="preserve">U sportovní haly 554 | 779 </w:t>
    </w:r>
    <w:proofErr w:type="gramStart"/>
    <w:r w:rsidRPr="009508C0">
      <w:t>00  Olomouc</w:t>
    </w:r>
    <w:proofErr w:type="gramEnd"/>
    <w:r w:rsidRPr="009508C0">
      <w:t>-Lazce</w:t>
    </w:r>
  </w:p>
  <w:p w14:paraId="756FCD4D" w14:textId="77777777" w:rsidR="00F15613" w:rsidRPr="009508C0" w:rsidRDefault="0022258F" w:rsidP="009508C0">
    <w:pPr>
      <w:pStyle w:val="Zpat"/>
    </w:pPr>
    <w:r w:rsidRPr="009508C0">
      <w:t xml:space="preserve">T: </w:t>
    </w:r>
    <w:r w:rsidR="009508C0" w:rsidRPr="009508C0">
      <w:t>+420 585 636 450-2</w:t>
    </w:r>
    <w:r w:rsidR="009508C0">
      <w:t xml:space="preserve"> | </w:t>
    </w:r>
    <w:r w:rsidRPr="009508C0">
      <w:t>www.up</w:t>
    </w:r>
    <w:r w:rsidR="009508C0">
      <w:t>ol</w:t>
    </w:r>
    <w:r w:rsidRPr="009508C0"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3236" w14:textId="77777777" w:rsidR="009713C1" w:rsidRDefault="009713C1" w:rsidP="00F15613">
      <w:pPr>
        <w:spacing w:line="240" w:lineRule="auto"/>
      </w:pPr>
      <w:r>
        <w:separator/>
      </w:r>
    </w:p>
  </w:footnote>
  <w:footnote w:type="continuationSeparator" w:id="0">
    <w:p w14:paraId="247108FE" w14:textId="77777777" w:rsidR="009713C1" w:rsidRDefault="009713C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B4B6" w14:textId="77777777"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238A1D1" wp14:editId="71A4A637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4897D45" wp14:editId="3997B27C">
          <wp:simplePos x="0" y="0"/>
          <wp:positionH relativeFrom="page">
            <wp:posOffset>791845</wp:posOffset>
          </wp:positionH>
          <wp:positionV relativeFrom="page">
            <wp:posOffset>1419225</wp:posOffset>
          </wp:positionV>
          <wp:extent cx="213677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83"/>
    <w:rsid w:val="0007026C"/>
    <w:rsid w:val="0007191A"/>
    <w:rsid w:val="000A3D83"/>
    <w:rsid w:val="000B33C9"/>
    <w:rsid w:val="000F0D39"/>
    <w:rsid w:val="0010566D"/>
    <w:rsid w:val="00146FF1"/>
    <w:rsid w:val="002004C5"/>
    <w:rsid w:val="0022258F"/>
    <w:rsid w:val="00276D6B"/>
    <w:rsid w:val="002D57F6"/>
    <w:rsid w:val="002E3612"/>
    <w:rsid w:val="002F4948"/>
    <w:rsid w:val="00331D95"/>
    <w:rsid w:val="00430F25"/>
    <w:rsid w:val="00486300"/>
    <w:rsid w:val="004D171B"/>
    <w:rsid w:val="00502BEF"/>
    <w:rsid w:val="00540537"/>
    <w:rsid w:val="005B6853"/>
    <w:rsid w:val="005C2BD0"/>
    <w:rsid w:val="005D2983"/>
    <w:rsid w:val="005E387A"/>
    <w:rsid w:val="00680944"/>
    <w:rsid w:val="006B22CE"/>
    <w:rsid w:val="006E3956"/>
    <w:rsid w:val="006F6C5C"/>
    <w:rsid w:val="00702C0D"/>
    <w:rsid w:val="00792CA5"/>
    <w:rsid w:val="007D517A"/>
    <w:rsid w:val="007F6FCC"/>
    <w:rsid w:val="00834F96"/>
    <w:rsid w:val="00851C3A"/>
    <w:rsid w:val="00862C56"/>
    <w:rsid w:val="0089158A"/>
    <w:rsid w:val="008E27A7"/>
    <w:rsid w:val="008E6E54"/>
    <w:rsid w:val="009364E1"/>
    <w:rsid w:val="009508C0"/>
    <w:rsid w:val="009554FB"/>
    <w:rsid w:val="009713C1"/>
    <w:rsid w:val="00990090"/>
    <w:rsid w:val="009B4205"/>
    <w:rsid w:val="009E629B"/>
    <w:rsid w:val="009F3F9F"/>
    <w:rsid w:val="00A04911"/>
    <w:rsid w:val="00A05B5F"/>
    <w:rsid w:val="00A1351A"/>
    <w:rsid w:val="00A47D2E"/>
    <w:rsid w:val="00A5561A"/>
    <w:rsid w:val="00A84A14"/>
    <w:rsid w:val="00A95DF4"/>
    <w:rsid w:val="00AD7CF2"/>
    <w:rsid w:val="00B028C4"/>
    <w:rsid w:val="00B15CD8"/>
    <w:rsid w:val="00B52715"/>
    <w:rsid w:val="00B73FD1"/>
    <w:rsid w:val="00BC3E9B"/>
    <w:rsid w:val="00BD04D6"/>
    <w:rsid w:val="00BE1819"/>
    <w:rsid w:val="00BF49AF"/>
    <w:rsid w:val="00C1151E"/>
    <w:rsid w:val="00C31C1A"/>
    <w:rsid w:val="00C6493E"/>
    <w:rsid w:val="00C774B2"/>
    <w:rsid w:val="00C8317A"/>
    <w:rsid w:val="00D13E57"/>
    <w:rsid w:val="00D26D12"/>
    <w:rsid w:val="00D61B91"/>
    <w:rsid w:val="00D62385"/>
    <w:rsid w:val="00D727D5"/>
    <w:rsid w:val="00D955E7"/>
    <w:rsid w:val="00DC5FA7"/>
    <w:rsid w:val="00DD1FCD"/>
    <w:rsid w:val="00DE39B0"/>
    <w:rsid w:val="00E47977"/>
    <w:rsid w:val="00E613E6"/>
    <w:rsid w:val="00E729D1"/>
    <w:rsid w:val="00E934E5"/>
    <w:rsid w:val="00E97744"/>
    <w:rsid w:val="00F0078F"/>
    <w:rsid w:val="00F15613"/>
    <w:rsid w:val="00F37665"/>
    <w:rsid w:val="00F5751B"/>
    <w:rsid w:val="00F81C25"/>
    <w:rsid w:val="00F9102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582B"/>
  <w15:docId w15:val="{FDF4761D-D493-43B6-B261-630F60E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29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983"/>
    <w:rPr>
      <w:color w:val="605E5C"/>
      <w:shd w:val="clear" w:color="auto" w:fill="E1DFDD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934E5"/>
  </w:style>
  <w:style w:type="character" w:customStyle="1" w:styleId="DatumChar">
    <w:name w:val="Datum Char"/>
    <w:basedOn w:val="Standardnpsmoodstavce"/>
    <w:link w:val="Datum"/>
    <w:uiPriority w:val="99"/>
    <w:semiHidden/>
    <w:rsid w:val="00E934E5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kostrelba@up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Luk\Olomouck&#233;%20halovky\Olomouck&#225;%20halovka%20-%20Speci&#225;l%20roz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117F-19BD-44B8-B631-E0A21BC1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Olomoucká halovka - Speciál rozpis</Template>
  <TotalTime>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 Adam</cp:lastModifiedBy>
  <cp:revision>2</cp:revision>
  <cp:lastPrinted>2014-08-08T09:54:00Z</cp:lastPrinted>
  <dcterms:created xsi:type="dcterms:W3CDTF">2024-03-20T23:09:00Z</dcterms:created>
  <dcterms:modified xsi:type="dcterms:W3CDTF">2024-03-20T23:09:00Z</dcterms:modified>
</cp:coreProperties>
</file>